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885B" w14:textId="50FAAB42" w:rsidR="0022561B" w:rsidRPr="0054161F" w:rsidRDefault="0022561B" w:rsidP="00534FC3">
      <w:pPr>
        <w:spacing w:after="0" w:line="240" w:lineRule="auto"/>
        <w:contextualSpacing/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</w:pPr>
      <w:r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 xml:space="preserve">FOREUM </w:t>
      </w:r>
      <w:r w:rsidR="00C56531"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>ca</w:t>
      </w:r>
      <w:r w:rsidR="00FD77A3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>ll letter of intent</w:t>
      </w:r>
    </w:p>
    <w:p w14:paraId="11A5B8D9" w14:textId="77777777" w:rsidR="0022561B" w:rsidRPr="00C56531" w:rsidRDefault="0022561B" w:rsidP="00534FC3">
      <w:pPr>
        <w:spacing w:after="0" w:line="240" w:lineRule="auto"/>
        <w:contextualSpacing/>
        <w:rPr>
          <w:rFonts w:eastAsiaTheme="majorEastAsia" w:cs="Arial"/>
          <w:b/>
          <w:bCs/>
          <w:color w:val="5F5F5F"/>
          <w:lang w:val="en-GB"/>
        </w:rPr>
      </w:pPr>
    </w:p>
    <w:p w14:paraId="1DB10AD7" w14:textId="77777777" w:rsidR="0022561B" w:rsidRPr="00C56531" w:rsidRDefault="008772FC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/>
          <w:bCs/>
          <w:lang w:val="en-GB"/>
        </w:rPr>
        <w:t>The letter of intent needs to</w:t>
      </w:r>
      <w:r w:rsidR="0022561B" w:rsidRPr="00C56531">
        <w:rPr>
          <w:rFonts w:eastAsiaTheme="majorEastAsia" w:cs="Arial"/>
          <w:b/>
          <w:bCs/>
          <w:lang w:val="en-GB"/>
        </w:rPr>
        <w:t xml:space="preserve"> contain the following</w:t>
      </w:r>
      <w:r w:rsidR="0022561B" w:rsidRPr="00C56531">
        <w:rPr>
          <w:rFonts w:eastAsiaTheme="majorEastAsia" w:cs="Arial"/>
          <w:bCs/>
          <w:lang w:val="en-GB"/>
        </w:rPr>
        <w:t>:</w:t>
      </w:r>
    </w:p>
    <w:p w14:paraId="7ABECD1C" w14:textId="77777777" w:rsidR="00A16F65" w:rsidRPr="00A16F65" w:rsidRDefault="00A16F65" w:rsidP="00A16F65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7951369F" w14:textId="45354FFE" w:rsidR="001006CC" w:rsidRDefault="00A16F65" w:rsidP="00A16F65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 w:rsidRPr="00BB46D9">
        <w:rPr>
          <w:rFonts w:eastAsiaTheme="majorEastAsia" w:cs="Arial"/>
          <w:bCs/>
          <w:lang w:val="en-GB"/>
        </w:rPr>
        <w:t>Title of the proposed project</w:t>
      </w:r>
    </w:p>
    <w:p w14:paraId="294AA282" w14:textId="63009E30" w:rsidR="008A7D7C" w:rsidRDefault="008A7D7C" w:rsidP="00A16F65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Applicant name and contact details</w:t>
      </w:r>
    </w:p>
    <w:p w14:paraId="68D8D5A8" w14:textId="77777777" w:rsidR="00CC3D99" w:rsidRDefault="00A16F65" w:rsidP="00CC3D99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 w:rsidRPr="001006CC">
        <w:rPr>
          <w:rFonts w:eastAsiaTheme="majorEastAsia" w:cs="Arial"/>
          <w:bCs/>
          <w:lang w:val="en-GB"/>
        </w:rPr>
        <w:t xml:space="preserve">Collaborating partners </w:t>
      </w:r>
    </w:p>
    <w:p w14:paraId="3D3CC33F" w14:textId="5B1D8EE7" w:rsidR="001006CC" w:rsidRPr="00CC3D99" w:rsidRDefault="00A16F65" w:rsidP="00CC3D99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 w:rsidRPr="00CC3D99">
        <w:rPr>
          <w:rFonts w:eastAsiaTheme="majorEastAsia" w:cs="Arial"/>
          <w:bCs/>
          <w:lang w:val="en-GB"/>
        </w:rPr>
        <w:t>Short description of the project to include:</w:t>
      </w:r>
      <w:r w:rsidR="001006CC" w:rsidRPr="00CC3D99">
        <w:rPr>
          <w:rFonts w:eastAsiaTheme="majorEastAsia" w:cs="Arial"/>
          <w:bCs/>
          <w:lang w:val="en-GB"/>
        </w:rPr>
        <w:br/>
      </w:r>
      <w:r w:rsidR="00CC3D99">
        <w:rPr>
          <w:rFonts w:eastAsiaTheme="majorEastAsia" w:cs="Arial"/>
          <w:bCs/>
          <w:lang w:val="en-GB"/>
        </w:rPr>
        <w:t xml:space="preserve">- </w:t>
      </w:r>
      <w:r w:rsidR="001006CC" w:rsidRPr="00CC3D99">
        <w:rPr>
          <w:rFonts w:eastAsiaTheme="majorEastAsia" w:cs="Arial"/>
          <w:bCs/>
          <w:lang w:val="en-GB"/>
        </w:rPr>
        <w:t>Research idea or question</w:t>
      </w:r>
      <w:r w:rsidR="00CC3D99">
        <w:rPr>
          <w:rFonts w:eastAsiaTheme="majorEastAsia" w:cs="Arial"/>
          <w:bCs/>
          <w:lang w:val="en-GB"/>
        </w:rPr>
        <w:br/>
        <w:t xml:space="preserve">- </w:t>
      </w:r>
      <w:r w:rsidR="001006CC" w:rsidRPr="00CC3D99">
        <w:rPr>
          <w:rFonts w:eastAsiaTheme="majorEastAsia" w:cs="Arial"/>
          <w:bCs/>
          <w:lang w:val="en-GB"/>
        </w:rPr>
        <w:t>Clear statement of unmet need that will be addressed</w:t>
      </w:r>
      <w:r w:rsidR="00CC3D99">
        <w:rPr>
          <w:rFonts w:eastAsiaTheme="majorEastAsia" w:cs="Arial"/>
          <w:bCs/>
          <w:lang w:val="en-GB"/>
        </w:rPr>
        <w:br/>
        <w:t xml:space="preserve">- </w:t>
      </w:r>
      <w:r w:rsidR="001006CC" w:rsidRPr="00CC3D99">
        <w:rPr>
          <w:rFonts w:eastAsiaTheme="majorEastAsia" w:cs="Arial"/>
          <w:bCs/>
          <w:lang w:val="en-GB"/>
        </w:rPr>
        <w:t>Core methodologies / technologies to be employed</w:t>
      </w:r>
      <w:r w:rsidR="00CC3D99">
        <w:rPr>
          <w:rFonts w:eastAsiaTheme="majorEastAsia" w:cs="Arial"/>
          <w:bCs/>
          <w:lang w:val="en-GB"/>
        </w:rPr>
        <w:br/>
        <w:t xml:space="preserve">- </w:t>
      </w:r>
      <w:r w:rsidR="001006CC" w:rsidRPr="00CC3D99">
        <w:rPr>
          <w:rFonts w:eastAsiaTheme="majorEastAsia" w:cs="Arial"/>
          <w:bCs/>
          <w:lang w:val="en-GB"/>
        </w:rPr>
        <w:t>Relevance to FOREUM call for proposals</w:t>
      </w:r>
      <w:r w:rsidR="00771C10">
        <w:rPr>
          <w:rFonts w:eastAsiaTheme="majorEastAsia" w:cs="Arial"/>
          <w:bCs/>
          <w:lang w:val="en-GB"/>
        </w:rPr>
        <w:br/>
        <w:t xml:space="preserve">- </w:t>
      </w:r>
      <w:r w:rsidR="001006CC" w:rsidRPr="00CC3D99">
        <w:rPr>
          <w:rFonts w:eastAsiaTheme="majorEastAsia" w:cs="Arial"/>
          <w:bCs/>
          <w:lang w:val="en-GB"/>
        </w:rPr>
        <w:t>Anticipated time frame</w:t>
      </w:r>
    </w:p>
    <w:p w14:paraId="4B1A7B8F" w14:textId="78A3764B" w:rsidR="001006CC" w:rsidRPr="001006CC" w:rsidRDefault="001006CC" w:rsidP="00A16F65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>
        <w:rPr>
          <w:rFonts w:eastAsiaTheme="majorEastAsia" w:cs="Arial"/>
          <w:bCs/>
          <w:lang w:val="en-GB"/>
        </w:rPr>
        <w:t>Indicative budget</w:t>
      </w:r>
    </w:p>
    <w:p w14:paraId="2812DA85" w14:textId="77777777" w:rsidR="00A16F65" w:rsidRPr="00A16F65" w:rsidRDefault="00A16F65" w:rsidP="00A16F65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bookmarkStart w:id="0" w:name="_GoBack"/>
      <w:bookmarkEnd w:id="0"/>
    </w:p>
    <w:p w14:paraId="7655E3D3" w14:textId="77777777" w:rsidR="00A16F65" w:rsidRPr="00A16F65" w:rsidRDefault="00A16F65" w:rsidP="00A16F65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581208BE" w14:textId="2D427366" w:rsidR="00A16F65" w:rsidRPr="00A16F65" w:rsidRDefault="00A16F65" w:rsidP="00A16F65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A16F65">
        <w:rPr>
          <w:rFonts w:eastAsiaTheme="majorEastAsia" w:cs="Arial"/>
          <w:bCs/>
          <w:lang w:val="en-GB"/>
        </w:rPr>
        <w:t xml:space="preserve">Length: </w:t>
      </w:r>
      <w:r w:rsidR="00D104DA" w:rsidRPr="00C56531">
        <w:rPr>
          <w:rFonts w:eastAsiaTheme="majorEastAsia" w:cs="Arial"/>
          <w:bCs/>
          <w:lang w:val="en-GB"/>
        </w:rPr>
        <w:t>max. 2 pages (Arial 11)</w:t>
      </w:r>
    </w:p>
    <w:p w14:paraId="7048F544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sectPr w:rsidR="009602C4" w:rsidRPr="00C56531" w:rsidSect="006E1AF2">
      <w:headerReference w:type="default" r:id="rId11"/>
      <w:footerReference w:type="default" r:id="rId12"/>
      <w:pgSz w:w="11907" w:h="16839" w:code="9"/>
      <w:pgMar w:top="216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60ED" w14:textId="77777777" w:rsidR="00111CDA" w:rsidRDefault="00111CDA" w:rsidP="00C5421A">
      <w:pPr>
        <w:spacing w:after="0" w:line="240" w:lineRule="auto"/>
      </w:pPr>
      <w:r>
        <w:separator/>
      </w:r>
    </w:p>
  </w:endnote>
  <w:endnote w:type="continuationSeparator" w:id="0">
    <w:p w14:paraId="3C51A87A" w14:textId="77777777" w:rsidR="00111CDA" w:rsidRDefault="00111CDA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9C97" w14:textId="77777777" w:rsidR="00534FC3" w:rsidRDefault="00111CDA" w:rsidP="003B1BA2">
    <w:pPr>
      <w:pStyle w:val="Footer"/>
      <w:jc w:val="center"/>
      <w:rPr>
        <w:rFonts w:eastAsiaTheme="minorHAnsi"/>
        <w:sz w:val="18"/>
        <w:szCs w:val="18"/>
      </w:rPr>
    </w:pPr>
    <w:r w:rsidRPr="003B1BA2">
      <w:rPr>
        <w:rFonts w:eastAsiaTheme="minorHAnsi"/>
        <w:sz w:val="18"/>
        <w:szCs w:val="18"/>
      </w:rPr>
      <w:t xml:space="preserve">FOREUM Foundation for Research in Rheumatology </w:t>
    </w:r>
    <w:r>
      <w:rPr>
        <w:rFonts w:eastAsiaTheme="minorHAnsi"/>
        <w:sz w:val="18"/>
        <w:szCs w:val="18"/>
      </w:rPr>
      <w:t xml:space="preserve">   </w:t>
    </w:r>
  </w:p>
  <w:p w14:paraId="30E75C41" w14:textId="49ECA97A" w:rsidR="00111CDA" w:rsidRPr="005A2B94" w:rsidRDefault="00111CDA" w:rsidP="003B1BA2">
    <w:pPr>
      <w:pStyle w:val="Footer"/>
      <w:jc w:val="center"/>
      <w:rPr>
        <w:rFonts w:eastAsiaTheme="minorHAnsi"/>
        <w:sz w:val="18"/>
        <w:szCs w:val="18"/>
        <w:lang w:val="de-CH"/>
      </w:rPr>
    </w:pPr>
    <w:r w:rsidRPr="005A2B94">
      <w:rPr>
        <w:rFonts w:eastAsiaTheme="minorHAnsi"/>
        <w:sz w:val="18"/>
        <w:szCs w:val="18"/>
        <w:lang w:val="de-CH"/>
      </w:rPr>
      <w:t>Seestrasse 240   CH-8802 Kilchberg   Switzerland</w:t>
    </w:r>
  </w:p>
  <w:p w14:paraId="36CAF824" w14:textId="77777777" w:rsidR="00111CDA" w:rsidRPr="005A2B94" w:rsidRDefault="00111CDA" w:rsidP="00CC0B75">
    <w:pPr>
      <w:pStyle w:val="Footer"/>
      <w:jc w:val="center"/>
      <w:rPr>
        <w:rFonts w:ascii="Arial" w:hAnsi="Arial" w:cs="Arial"/>
        <w:color w:val="5F5F5F"/>
        <w:sz w:val="18"/>
        <w:szCs w:val="18"/>
        <w:lang w:val="de-CH"/>
      </w:rPr>
    </w:pPr>
    <w:r w:rsidRPr="005A2B94">
      <w:rPr>
        <w:rFonts w:eastAsiaTheme="minorHAnsi"/>
        <w:sz w:val="18"/>
        <w:szCs w:val="18"/>
        <w:lang w:val="de-CH"/>
      </w:rPr>
      <w:t>Phone +41 43 311 55 66   ¦   M: info@foreum.org¦    W: www.foreum.org</w:t>
    </w:r>
    <w:r w:rsidRPr="005A2B94">
      <w:rPr>
        <w:rFonts w:ascii="Arial" w:hAnsi="Arial" w:cs="Arial"/>
        <w:color w:val="5F5F5F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AA8C" w14:textId="77777777" w:rsidR="00111CDA" w:rsidRDefault="00111CDA" w:rsidP="00C5421A">
      <w:pPr>
        <w:spacing w:after="0" w:line="240" w:lineRule="auto"/>
      </w:pPr>
      <w:r>
        <w:separator/>
      </w:r>
    </w:p>
  </w:footnote>
  <w:footnote w:type="continuationSeparator" w:id="0">
    <w:p w14:paraId="3FD2BB12" w14:textId="77777777" w:rsidR="00111CDA" w:rsidRDefault="00111CDA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D66B" w14:textId="77777777" w:rsidR="00111CDA" w:rsidRDefault="00111CDA" w:rsidP="00D9362F">
    <w:pPr>
      <w:pStyle w:val="Header"/>
      <w:ind w:left="-142" w:firstLine="862"/>
    </w:pPr>
    <w:r>
      <w:tab/>
    </w:r>
    <w:r>
      <w:tab/>
    </w:r>
  </w:p>
  <w:p w14:paraId="07B8AF53" w14:textId="77777777" w:rsidR="00111CDA" w:rsidRDefault="00111CDA" w:rsidP="00D9362F">
    <w:pPr>
      <w:pStyle w:val="Header"/>
      <w:ind w:left="-142" w:firstLine="862"/>
    </w:pPr>
  </w:p>
  <w:p w14:paraId="532ABE92" w14:textId="77777777" w:rsidR="00111CDA" w:rsidRDefault="00111CDA" w:rsidP="00D9362F">
    <w:pPr>
      <w:pStyle w:val="Header"/>
      <w:ind w:left="-142" w:firstLine="862"/>
    </w:pPr>
    <w:r>
      <w:tab/>
      <w:t xml:space="preserve">                                                                          </w:t>
    </w:r>
    <w:r>
      <w:rPr>
        <w:rFonts w:eastAsiaTheme="majorEastAsia" w:cs="Arial"/>
        <w:b/>
        <w:bCs/>
        <w:noProof/>
        <w:color w:val="005BBF"/>
      </w:rPr>
      <w:drawing>
        <wp:inline distT="0" distB="0" distL="0" distR="0" wp14:anchorId="06694289" wp14:editId="0F2A44E9">
          <wp:extent cx="2276475" cy="41351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659" cy="41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5A7E"/>
    <w:multiLevelType w:val="hybridMultilevel"/>
    <w:tmpl w:val="CA942BE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AD6"/>
    <w:multiLevelType w:val="hybridMultilevel"/>
    <w:tmpl w:val="AC88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EFA"/>
    <w:multiLevelType w:val="hybridMultilevel"/>
    <w:tmpl w:val="EA50BCFE"/>
    <w:lvl w:ilvl="0" w:tplc="5B065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66D98"/>
    <w:multiLevelType w:val="hybridMultilevel"/>
    <w:tmpl w:val="5F2A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D1D33"/>
    <w:multiLevelType w:val="hybridMultilevel"/>
    <w:tmpl w:val="EE32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1D4E"/>
    <w:multiLevelType w:val="hybridMultilevel"/>
    <w:tmpl w:val="02F261A6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C1539"/>
    <w:multiLevelType w:val="hybridMultilevel"/>
    <w:tmpl w:val="91E801B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B122C"/>
    <w:multiLevelType w:val="hybridMultilevel"/>
    <w:tmpl w:val="FE3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56A40"/>
    <w:multiLevelType w:val="hybridMultilevel"/>
    <w:tmpl w:val="B2AE5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97D1B"/>
    <w:multiLevelType w:val="hybridMultilevel"/>
    <w:tmpl w:val="833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1B2F"/>
    <w:multiLevelType w:val="hybridMultilevel"/>
    <w:tmpl w:val="38604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D0BA2"/>
    <w:multiLevelType w:val="hybridMultilevel"/>
    <w:tmpl w:val="CAF0D78E"/>
    <w:lvl w:ilvl="0" w:tplc="98AA2B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B62DF"/>
    <w:multiLevelType w:val="hybridMultilevel"/>
    <w:tmpl w:val="9940B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CC"/>
    <w:rsid w:val="00017F7C"/>
    <w:rsid w:val="00056FC5"/>
    <w:rsid w:val="00071B55"/>
    <w:rsid w:val="000922D3"/>
    <w:rsid w:val="000B68D6"/>
    <w:rsid w:val="001006CC"/>
    <w:rsid w:val="00111CDA"/>
    <w:rsid w:val="00161438"/>
    <w:rsid w:val="00195946"/>
    <w:rsid w:val="00201FFF"/>
    <w:rsid w:val="0022561B"/>
    <w:rsid w:val="00226B06"/>
    <w:rsid w:val="00240135"/>
    <w:rsid w:val="00253E4E"/>
    <w:rsid w:val="0027677E"/>
    <w:rsid w:val="00307BC9"/>
    <w:rsid w:val="00313FE9"/>
    <w:rsid w:val="00356416"/>
    <w:rsid w:val="00380ECC"/>
    <w:rsid w:val="003B1BA2"/>
    <w:rsid w:val="003E0DAC"/>
    <w:rsid w:val="003F1086"/>
    <w:rsid w:val="00412FF6"/>
    <w:rsid w:val="00414114"/>
    <w:rsid w:val="00426722"/>
    <w:rsid w:val="004730FE"/>
    <w:rsid w:val="004A1368"/>
    <w:rsid w:val="004A160C"/>
    <w:rsid w:val="00534FC3"/>
    <w:rsid w:val="0054161F"/>
    <w:rsid w:val="00591CE1"/>
    <w:rsid w:val="005A2B94"/>
    <w:rsid w:val="005E0E4B"/>
    <w:rsid w:val="006458AB"/>
    <w:rsid w:val="006D5FB8"/>
    <w:rsid w:val="006E1AF2"/>
    <w:rsid w:val="007432F1"/>
    <w:rsid w:val="00764531"/>
    <w:rsid w:val="007705ED"/>
    <w:rsid w:val="00771C10"/>
    <w:rsid w:val="007A586C"/>
    <w:rsid w:val="007A7301"/>
    <w:rsid w:val="00804125"/>
    <w:rsid w:val="008772FC"/>
    <w:rsid w:val="008A7D7C"/>
    <w:rsid w:val="008F2D98"/>
    <w:rsid w:val="009602C4"/>
    <w:rsid w:val="00960E42"/>
    <w:rsid w:val="00982C20"/>
    <w:rsid w:val="00984A6C"/>
    <w:rsid w:val="00987884"/>
    <w:rsid w:val="00993371"/>
    <w:rsid w:val="009A5441"/>
    <w:rsid w:val="009C556D"/>
    <w:rsid w:val="009E5AE1"/>
    <w:rsid w:val="00A067B8"/>
    <w:rsid w:val="00A16F65"/>
    <w:rsid w:val="00A212FA"/>
    <w:rsid w:val="00A35E42"/>
    <w:rsid w:val="00A43781"/>
    <w:rsid w:val="00A50702"/>
    <w:rsid w:val="00A54339"/>
    <w:rsid w:val="00A943E8"/>
    <w:rsid w:val="00AB0AD2"/>
    <w:rsid w:val="00B34EB1"/>
    <w:rsid w:val="00B370E7"/>
    <w:rsid w:val="00B84B70"/>
    <w:rsid w:val="00B85B4B"/>
    <w:rsid w:val="00BB29FC"/>
    <w:rsid w:val="00BB46D9"/>
    <w:rsid w:val="00BC2B20"/>
    <w:rsid w:val="00BC372F"/>
    <w:rsid w:val="00BF569B"/>
    <w:rsid w:val="00C0371C"/>
    <w:rsid w:val="00C12947"/>
    <w:rsid w:val="00C37B61"/>
    <w:rsid w:val="00C5421A"/>
    <w:rsid w:val="00C56531"/>
    <w:rsid w:val="00C86555"/>
    <w:rsid w:val="00CC0B75"/>
    <w:rsid w:val="00CC3D99"/>
    <w:rsid w:val="00D104DA"/>
    <w:rsid w:val="00D655BE"/>
    <w:rsid w:val="00D76A4D"/>
    <w:rsid w:val="00D917AD"/>
    <w:rsid w:val="00D9362F"/>
    <w:rsid w:val="00DB1C06"/>
    <w:rsid w:val="00DF1222"/>
    <w:rsid w:val="00E73E6A"/>
    <w:rsid w:val="00E85EF7"/>
    <w:rsid w:val="00E92043"/>
    <w:rsid w:val="00E93AA5"/>
    <w:rsid w:val="00EA39D4"/>
    <w:rsid w:val="00EB0731"/>
    <w:rsid w:val="00EE6061"/>
    <w:rsid w:val="00EF6CF8"/>
    <w:rsid w:val="00FB0591"/>
    <w:rsid w:val="00FB5FE6"/>
    <w:rsid w:val="00FD2D97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3C5517C"/>
  <w15:docId w15:val="{E3E48DCA-E8B1-452A-AEF7-58F26CE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1A"/>
  </w:style>
  <w:style w:type="paragraph" w:styleId="Footer">
    <w:name w:val="footer"/>
    <w:basedOn w:val="Normal"/>
    <w:link w:val="Foot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1A"/>
  </w:style>
  <w:style w:type="paragraph" w:styleId="BalloonText">
    <w:name w:val="Balloon Text"/>
    <w:basedOn w:val="Normal"/>
    <w:link w:val="BalloonTextChar"/>
    <w:uiPriority w:val="99"/>
    <w:semiHidden/>
    <w:unhideWhenUsed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01FFF"/>
    <w:rPr>
      <w:lang w:eastAsia="ja-JP"/>
    </w:rPr>
  </w:style>
  <w:style w:type="table" w:styleId="TableGrid">
    <w:name w:val="Table Grid"/>
    <w:basedOn w:val="TableNormal"/>
    <w:rsid w:val="0038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4FBBE23409E408667A079EC9D4D94" ma:contentTypeVersion="8" ma:contentTypeDescription="Create a new document." ma:contentTypeScope="" ma:versionID="97ef2ae64ef99fed0c9a0ce0267241c4">
  <xsd:schema xmlns:xsd="http://www.w3.org/2001/XMLSchema" xmlns:xs="http://www.w3.org/2001/XMLSchema" xmlns:p="http://schemas.microsoft.com/office/2006/metadata/properties" xmlns:ns2="eb08d5e2-a0f9-4f04-8ccd-82fbdf3d6bc5" targetNamespace="http://schemas.microsoft.com/office/2006/metadata/properties" ma:root="true" ma:fieldsID="cf278e68653231191ad594cd2ad92954" ns2:_="">
    <xsd:import namespace="eb08d5e2-a0f9-4f04-8ccd-82fbdf3d6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5e2-a0f9-4f04-8ccd-82fbdf3d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C3C2-7305-4A98-B668-0FE656C1F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6E74C-7740-4FFA-B665-B2FFB7B7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D2715-DFB5-4F8A-AE73-EF328FC4DD8A}"/>
</file>

<file path=customXml/itemProps4.xml><?xml version="1.0" encoding="utf-8"?>
<ds:datastoreItem xmlns:ds="http://schemas.openxmlformats.org/officeDocument/2006/customXml" ds:itemID="{3B5D3299-885B-4ED6-8042-078EDEF7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Desiderio</dc:creator>
  <cp:lastModifiedBy>Caroline Desiderio</cp:lastModifiedBy>
  <cp:revision>19</cp:revision>
  <cp:lastPrinted>2014-10-21T13:56:00Z</cp:lastPrinted>
  <dcterms:created xsi:type="dcterms:W3CDTF">2019-07-04T08:53:00Z</dcterms:created>
  <dcterms:modified xsi:type="dcterms:W3CDTF">2020-01-16T09:50:00Z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0x010100D134FBBE23409E408667A079EC9D4D94</vt:lpwstr>
  </property>
  <property fmtid="{D5CDD505-2E9C-101B-9397-08002B2CF9AE}" pid="3" name="Order">
    <vt:r8>3713200</vt:r8>
  </property>
</Properties>
</file>